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A" w:rsidRDefault="0090715A">
      <w:pPr>
        <w:snapToGrid w:val="0"/>
      </w:pPr>
      <w:r>
        <w:rPr>
          <w:noProof/>
        </w:rPr>
        <w:pict>
          <v:group id="Group 8" o:spid="_x0000_s1026" style="position:absolute;margin-left:-18pt;margin-top:10.8pt;width:426.75pt;height:59.8pt;z-index:251658240" coordorigin="981,1084" coordsize="8535,11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9" o:spid="_x0000_s1027" type="#_x0000_t75" style="position:absolute;left:981;top:1084;width:8400;height:798;visibility:visible">
              <v:imagedata r:id="rId7" o:title="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2304;top:1807;width:7212;height:473;visibility:visible" stroked="f">
              <v:path arrowok="t"/>
              <v:textbox>
                <w:txbxContent>
                  <w:p w:rsidR="0090715A" w:rsidRDefault="0090715A" w:rsidP="00A9379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website:  </w:t>
                    </w:r>
                    <w:hyperlink r:id="rId8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www.hkip</w:t>
                      </w:r>
                      <w:bookmarkStart w:id="0" w:name="_Hlt55803609"/>
                      <w:r>
                        <w:rPr>
                          <w:rStyle w:val="Hyperlink"/>
                          <w:sz w:val="16"/>
                          <w:szCs w:val="16"/>
                        </w:rPr>
                        <w:t>.</w:t>
                      </w:r>
                      <w:bookmarkEnd w:id="0"/>
                      <w:r>
                        <w:rPr>
                          <w:rStyle w:val="Hyperlink"/>
                          <w:sz w:val="16"/>
                          <w:szCs w:val="16"/>
                        </w:rPr>
                        <w:t>org.hk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  <w:t>email:  info@hkip.org.hk</w:t>
                    </w:r>
                  </w:p>
                </w:txbxContent>
              </v:textbox>
            </v:shape>
            <v:shape id="Text Box 11" o:spid="_x0000_s1029" type="#_x0000_t202" style="position:absolute;left:2321;top:1551;width:6660;height:433;visibility:visible" stroked="f">
              <v:path arrowok="t"/>
              <v:textbox>
                <w:txbxContent>
                  <w:p w:rsidR="0090715A" w:rsidRPr="00570CCE" w:rsidRDefault="0090715A" w:rsidP="007979B9">
                    <w:pPr>
                      <w:snapToGri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70CCE">
                      <w:rPr>
                        <w:rFonts w:eastAsia="Times New Roman"/>
                        <w:sz w:val="16"/>
                        <w:szCs w:val="16"/>
                      </w:rPr>
                      <w:t>Unit No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570C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201, 2/F, Prosperity Millennia Plaza</w:t>
                    </w:r>
                    <w:r w:rsidRPr="00570CCE">
                      <w:rPr>
                        <w:rFonts w:ascii="Arial" w:hAnsi="Arial" w:cs="Arial"/>
                        <w:sz w:val="16"/>
                        <w:szCs w:val="16"/>
                        <w:lang w:eastAsia="zh-HK"/>
                      </w:rPr>
                      <w:t xml:space="preserve">, </w:t>
                    </w:r>
                    <w:r w:rsidRPr="00570CCE">
                      <w:rPr>
                        <w:rFonts w:ascii="Arial" w:hAnsi="Arial" w:cs="Arial"/>
                        <w:sz w:val="16"/>
                        <w:szCs w:val="16"/>
                      </w:rPr>
                      <w:t>663 King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’</w:t>
                    </w:r>
                    <w:r w:rsidRPr="00570CCE">
                      <w:rPr>
                        <w:rFonts w:ascii="Arial" w:hAnsi="Arial" w:cs="Arial"/>
                        <w:sz w:val="16"/>
                        <w:szCs w:val="16"/>
                      </w:rPr>
                      <w:t>s Road, North Point, Hong Kong</w:t>
                    </w:r>
                  </w:p>
                  <w:p w:rsidR="0090715A" w:rsidRPr="007979B9" w:rsidRDefault="0090715A" w:rsidP="007979B9"/>
                </w:txbxContent>
              </v:textbox>
            </v:shape>
            <w10:wrap type="square"/>
          </v:group>
        </w:pict>
      </w:r>
    </w:p>
    <w:p w:rsidR="0090715A" w:rsidRDefault="0090715A">
      <w:pPr>
        <w:snapToGrid w:val="0"/>
        <w:jc w:val="center"/>
        <w:rPr>
          <w:b/>
          <w:bCs/>
          <w:color w:val="000000"/>
          <w:kern w:val="16"/>
          <w:u w:val="single"/>
        </w:rPr>
      </w:pPr>
    </w:p>
    <w:p w:rsidR="0090715A" w:rsidRDefault="0090715A">
      <w:pPr>
        <w:snapToGrid w:val="0"/>
        <w:jc w:val="center"/>
        <w:rPr>
          <w:b/>
          <w:bCs/>
          <w:color w:val="000000"/>
          <w:kern w:val="16"/>
          <w:u w:val="single"/>
        </w:rPr>
      </w:pPr>
    </w:p>
    <w:p w:rsidR="0090715A" w:rsidRDefault="0090715A">
      <w:pPr>
        <w:pStyle w:val="Heading1"/>
      </w:pPr>
    </w:p>
    <w:p w:rsidR="0090715A" w:rsidRDefault="0090715A">
      <w:pPr>
        <w:pStyle w:val="Heading1"/>
      </w:pPr>
    </w:p>
    <w:p w:rsidR="0090715A" w:rsidRDefault="0090715A">
      <w:pPr>
        <w:pStyle w:val="Heading1"/>
      </w:pPr>
      <w:r>
        <w:t>Statement of Experience</w:t>
      </w:r>
    </w:p>
    <w:p w:rsidR="0090715A" w:rsidRDefault="0090715A">
      <w:pPr>
        <w:tabs>
          <w:tab w:val="left" w:pos="9720"/>
        </w:tabs>
        <w:spacing w:before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 refer to the </w:t>
      </w:r>
      <w:r>
        <w:rPr>
          <w:b/>
          <w:bCs/>
          <w:i/>
          <w:iCs/>
          <w:sz w:val="20"/>
          <w:szCs w:val="20"/>
        </w:rPr>
        <w:t xml:space="preserve">GUIDANCE NOTES FOR APPLICATIONS </w:t>
      </w:r>
      <w:r>
        <w:rPr>
          <w:i/>
          <w:iCs/>
          <w:sz w:val="20"/>
          <w:szCs w:val="20"/>
        </w:rPr>
        <w:t>published on the HKIP website in completing this form</w:t>
      </w:r>
    </w:p>
    <w:p w:rsidR="0090715A" w:rsidRDefault="0090715A">
      <w:pPr>
        <w:pStyle w:val="BodyText"/>
        <w:widowControl/>
        <w:pBdr>
          <w:top w:val="single" w:sz="18" w:space="1" w:color="auto"/>
        </w:pBdr>
        <w:tabs>
          <w:tab w:val="clear" w:pos="10080"/>
        </w:tabs>
        <w:spacing w:line="280" w:lineRule="exact"/>
        <w:ind w:right="-120"/>
        <w:jc w:val="left"/>
        <w:rPr>
          <w:b/>
          <w:bCs/>
          <w:noProof/>
          <w:kern w:val="0"/>
          <w:sz w:val="24"/>
          <w:szCs w:val="24"/>
        </w:rPr>
      </w:pPr>
      <w:r>
        <w:rPr>
          <w:b/>
          <w:bCs/>
          <w:noProof/>
          <w:kern w:val="0"/>
          <w:sz w:val="24"/>
          <w:szCs w:val="24"/>
        </w:rPr>
        <w:t>SECTION A - DECLARATION</w:t>
      </w:r>
    </w:p>
    <w:p w:rsidR="0090715A" w:rsidRDefault="0090715A">
      <w:pPr>
        <w:tabs>
          <w:tab w:val="left" w:pos="9720"/>
          <w:tab w:val="left" w:pos="10080"/>
        </w:tabs>
        <w:snapToGrid w:val="0"/>
      </w:pPr>
    </w:p>
    <w:tbl>
      <w:tblPr>
        <w:tblW w:w="0" w:type="auto"/>
        <w:tblInd w:w="-2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560"/>
        <w:gridCol w:w="2400"/>
      </w:tblGrid>
      <w:tr w:rsidR="0090715A">
        <w:tc>
          <w:tcPr>
            <w:tcW w:w="7560" w:type="dxa"/>
          </w:tcPr>
          <w:p w:rsidR="0090715A" w:rsidRDefault="0090715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Mr/Mrs/Ms/Miss/Dr/Prof</w:t>
            </w:r>
          </w:p>
        </w:tc>
        <w:tc>
          <w:tcPr>
            <w:tcW w:w="2400" w:type="dxa"/>
          </w:tcPr>
          <w:p w:rsidR="0090715A" w:rsidRDefault="0090715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              )</w:t>
            </w:r>
          </w:p>
        </w:tc>
      </w:tr>
      <w:tr w:rsidR="0090715A">
        <w:tc>
          <w:tcPr>
            <w:tcW w:w="7560" w:type="dxa"/>
          </w:tcPr>
          <w:p w:rsidR="0090715A" w:rsidRPr="001A58D4" w:rsidRDefault="0090715A" w:rsidP="001A58D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1A58D4">
              <w:rPr>
                <w:i/>
                <w:iCs/>
                <w:sz w:val="22"/>
                <w:szCs w:val="22"/>
              </w:rPr>
              <w:t>(Full Name in BLOCK LETTERS, surname to be underlined)</w:t>
            </w:r>
          </w:p>
          <w:p w:rsidR="0090715A" w:rsidRDefault="0090715A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00" w:type="dxa"/>
          </w:tcPr>
          <w:p w:rsidR="0090715A" w:rsidRDefault="0090715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Name in Chinese</w:t>
            </w:r>
          </w:p>
        </w:tc>
      </w:tr>
    </w:tbl>
    <w:p w:rsidR="0090715A" w:rsidRDefault="0090715A">
      <w:pPr>
        <w:tabs>
          <w:tab w:val="left" w:pos="4680"/>
          <w:tab w:val="left" w:pos="6480"/>
          <w:tab w:val="left" w:pos="7920"/>
          <w:tab w:val="left" w:pos="10080"/>
        </w:tabs>
        <w:rPr>
          <w:sz w:val="22"/>
          <w:szCs w:val="22"/>
        </w:rPr>
      </w:pPr>
    </w:p>
    <w:p w:rsidR="0090715A" w:rsidRDefault="0090715A">
      <w:pPr>
        <w:tabs>
          <w:tab w:val="left" w:pos="4680"/>
          <w:tab w:val="left" w:pos="6480"/>
          <w:tab w:val="left" w:pos="792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hereby certify that the information contained in this form represents a true account of my planning experience up to the time of submission.</w:t>
      </w:r>
    </w:p>
    <w:p w:rsidR="0090715A" w:rsidRDefault="0090715A">
      <w:pPr>
        <w:pStyle w:val="Header"/>
        <w:tabs>
          <w:tab w:val="clear" w:pos="4153"/>
          <w:tab w:val="clear" w:pos="8306"/>
          <w:tab w:val="left" w:pos="4680"/>
          <w:tab w:val="left" w:pos="6480"/>
          <w:tab w:val="left" w:pos="7920"/>
          <w:tab w:val="left" w:pos="9720"/>
          <w:tab w:val="left" w:pos="10080"/>
        </w:tabs>
        <w:snapToGrid/>
      </w:pPr>
    </w:p>
    <w:p w:rsidR="0090715A" w:rsidRDefault="0090715A">
      <w:pPr>
        <w:tabs>
          <w:tab w:val="left" w:pos="4680"/>
          <w:tab w:val="left" w:pos="6480"/>
          <w:tab w:val="left" w:pos="7920"/>
          <w:tab w:val="left" w:pos="1008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Signature: …………………………………………………… Date: ………………………………………..………</w:t>
      </w:r>
    </w:p>
    <w:p w:rsidR="0090715A" w:rsidRDefault="0090715A">
      <w:pPr>
        <w:pStyle w:val="BodyText"/>
        <w:widowControl/>
        <w:pBdr>
          <w:top w:val="single" w:sz="18" w:space="1" w:color="auto"/>
        </w:pBdr>
        <w:tabs>
          <w:tab w:val="clear" w:pos="10080"/>
        </w:tabs>
        <w:spacing w:line="280" w:lineRule="exact"/>
        <w:ind w:right="-120"/>
        <w:jc w:val="left"/>
        <w:rPr>
          <w:b/>
          <w:bCs/>
          <w:sz w:val="24"/>
          <w:szCs w:val="24"/>
        </w:rPr>
      </w:pPr>
      <w:r>
        <w:rPr>
          <w:b/>
          <w:bCs/>
          <w:noProof/>
          <w:kern w:val="0"/>
          <w:sz w:val="24"/>
          <w:szCs w:val="24"/>
        </w:rPr>
        <w:t>SECTION</w:t>
      </w:r>
      <w:r>
        <w:rPr>
          <w:b/>
          <w:bCs/>
          <w:sz w:val="24"/>
          <w:szCs w:val="24"/>
        </w:rPr>
        <w:t xml:space="preserve"> B - CORROBORATION OF CANDIDATE’S STATEMENT</w:t>
      </w:r>
    </w:p>
    <w:p w:rsidR="0090715A" w:rsidRDefault="0090715A">
      <w:pPr>
        <w:tabs>
          <w:tab w:val="left" w:pos="540"/>
          <w:tab w:val="left" w:pos="9720"/>
          <w:tab w:val="left" w:pos="10080"/>
        </w:tabs>
        <w:snapToGrid w:val="0"/>
        <w:rPr>
          <w:sz w:val="22"/>
          <w:szCs w:val="22"/>
        </w:rPr>
      </w:pPr>
    </w:p>
    <w:p w:rsidR="0090715A" w:rsidRDefault="0090715A" w:rsidP="008B23F3">
      <w:pPr>
        <w:pStyle w:val="BodyText"/>
        <w:spacing w:line="420" w:lineRule="exact"/>
      </w:pPr>
      <w:r>
        <w:t>I am aware of the Hong Kong Institute of Planners’ Bye-laws on qualification and experience required for membership as outlined in Section C below and I certify that the description of that part of work which I have countersigned in the Statement of Experience submitted by ………………...………………………………………</w:t>
      </w:r>
    </w:p>
    <w:p w:rsidR="0090715A" w:rsidRDefault="0090715A" w:rsidP="008B23F3">
      <w:pPr>
        <w:tabs>
          <w:tab w:val="left" w:pos="9720"/>
          <w:tab w:val="left" w:pos="10080"/>
        </w:tabs>
        <w:spacing w:line="42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……………………………………………..is to my personal knowledge correct in all particulars.</w:t>
      </w:r>
    </w:p>
    <w:p w:rsidR="0090715A" w:rsidRDefault="0090715A">
      <w:pPr>
        <w:tabs>
          <w:tab w:val="left" w:pos="9720"/>
          <w:tab w:val="left" w:pos="10080"/>
        </w:tabs>
        <w:rPr>
          <w:sz w:val="22"/>
          <w:szCs w:val="22"/>
        </w:rPr>
      </w:pPr>
    </w:p>
    <w:p w:rsidR="0090715A" w:rsidRDefault="0090715A">
      <w:pPr>
        <w:tabs>
          <w:tab w:val="left" w:pos="36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Name ………………………………………………….Qualifications …………………….…………..………</w:t>
      </w:r>
    </w:p>
    <w:p w:rsidR="0090715A" w:rsidRDefault="0090715A">
      <w:pPr>
        <w:tabs>
          <w:tab w:val="left" w:pos="540"/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Signature ………………………………………………Date ………………………..…………………….…...</w:t>
      </w:r>
    </w:p>
    <w:p w:rsidR="0090715A" w:rsidRDefault="0090715A">
      <w:pPr>
        <w:tabs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Official Position ……………….……..…… of ……………………………………………….……(Company)</w:t>
      </w:r>
    </w:p>
    <w:p w:rsidR="0090715A" w:rsidRDefault="0090715A">
      <w:pPr>
        <w:tabs>
          <w:tab w:val="left" w:pos="36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Name ………………………………………………….Qualifications ……………..……..……………………</w:t>
      </w:r>
    </w:p>
    <w:p w:rsidR="0090715A" w:rsidRDefault="0090715A">
      <w:pPr>
        <w:tabs>
          <w:tab w:val="left" w:pos="540"/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Signature ………………………………………………Date ………………………...………………………...</w:t>
      </w:r>
    </w:p>
    <w:p w:rsidR="0090715A" w:rsidRDefault="0090715A">
      <w:pPr>
        <w:tabs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Official Position ………………….…..…… of ………………………………………………….…(Company)</w:t>
      </w:r>
    </w:p>
    <w:p w:rsidR="0090715A" w:rsidRDefault="0090715A">
      <w:pPr>
        <w:tabs>
          <w:tab w:val="left" w:pos="36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Name ………………………………………………….Qualifications ……..…….……………….……………</w:t>
      </w:r>
    </w:p>
    <w:p w:rsidR="0090715A" w:rsidRDefault="0090715A">
      <w:pPr>
        <w:tabs>
          <w:tab w:val="left" w:pos="540"/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Signature ………………………………………………Date ………………..……….………………………...</w:t>
      </w:r>
    </w:p>
    <w:p w:rsidR="0090715A" w:rsidRDefault="0090715A">
      <w:pPr>
        <w:tabs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Official Position ………………….……..… of ………………………...……………………….….(Company)</w:t>
      </w:r>
    </w:p>
    <w:p w:rsidR="0090715A" w:rsidRDefault="0090715A">
      <w:pPr>
        <w:tabs>
          <w:tab w:val="left" w:pos="36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Name ………………………………………………….Qualifications ………………….………….………….</w:t>
      </w:r>
    </w:p>
    <w:p w:rsidR="0090715A" w:rsidRDefault="0090715A">
      <w:pPr>
        <w:tabs>
          <w:tab w:val="left" w:pos="540"/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Signature ………………………………………………Date ……………………….……………………..…...</w:t>
      </w:r>
    </w:p>
    <w:p w:rsidR="0090715A" w:rsidRDefault="0090715A" w:rsidP="007F66B1">
      <w:pPr>
        <w:tabs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Official Position ………………..………… of ………………………………………………….….(Company)</w:t>
      </w:r>
    </w:p>
    <w:p w:rsidR="0090715A" w:rsidRPr="007F66B1" w:rsidRDefault="0090715A" w:rsidP="009F3559">
      <w:pPr>
        <w:tabs>
          <w:tab w:val="left" w:pos="213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715A" w:rsidRDefault="0090715A">
      <w:pPr>
        <w:tabs>
          <w:tab w:val="left" w:pos="360"/>
          <w:tab w:val="lef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Name ………………………………………………….Qualifications ………….…..…….……………………</w:t>
      </w:r>
    </w:p>
    <w:p w:rsidR="0090715A" w:rsidRDefault="0090715A">
      <w:pPr>
        <w:tabs>
          <w:tab w:val="left" w:pos="540"/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Signature ………………………………………………Date ………………………...………………………...</w:t>
      </w:r>
    </w:p>
    <w:p w:rsidR="0090715A" w:rsidRDefault="0090715A">
      <w:pPr>
        <w:tabs>
          <w:tab w:val="left" w:pos="10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Official Position ……………………..…… of ……………………….………………….…………(Company)</w:t>
      </w:r>
    </w:p>
    <w:p w:rsidR="0090715A" w:rsidRDefault="0090715A">
      <w:pPr>
        <w:tabs>
          <w:tab w:val="left" w:pos="10080"/>
        </w:tabs>
        <w:snapToGrid w:val="0"/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</w:p>
    <w:p w:rsidR="0090715A" w:rsidRDefault="0090715A" w:rsidP="00235B62">
      <w:pPr>
        <w:tabs>
          <w:tab w:val="left" w:pos="600"/>
          <w:tab w:val="left" w:pos="960"/>
          <w:tab w:val="left" w:pos="9960"/>
        </w:tabs>
        <w:snapToGrid w:val="0"/>
        <w:ind w:left="960" w:right="83" w:hanging="960"/>
        <w:jc w:val="both"/>
        <w:rPr>
          <w:i/>
          <w:iCs/>
          <w:sz w:val="22"/>
          <w:szCs w:val="22"/>
        </w:rPr>
      </w:pPr>
      <w:r w:rsidRPr="00235B62">
        <w:rPr>
          <w:i/>
          <w:iCs/>
          <w:sz w:val="22"/>
          <w:szCs w:val="22"/>
        </w:rPr>
        <w:t>Note:</w:t>
      </w:r>
      <w:r w:rsidRPr="00235B62">
        <w:rPr>
          <w:i/>
          <w:iCs/>
          <w:sz w:val="22"/>
          <w:szCs w:val="22"/>
        </w:rPr>
        <w:tab/>
        <w:t>1</w:t>
      </w:r>
      <w:r w:rsidRPr="00235B62">
        <w:rPr>
          <w:i/>
          <w:iCs/>
          <w:sz w:val="22"/>
          <w:szCs w:val="22"/>
        </w:rPr>
        <w:tab/>
        <w:t>A Corroborator must have personal knowledge of the candidate</w:t>
      </w:r>
      <w:r>
        <w:rPr>
          <w:i/>
          <w:iCs/>
          <w:sz w:val="22"/>
          <w:szCs w:val="22"/>
        </w:rPr>
        <w:t>’</w:t>
      </w:r>
      <w:r w:rsidRPr="00235B62">
        <w:rPr>
          <w:i/>
          <w:iCs/>
          <w:sz w:val="22"/>
          <w:szCs w:val="22"/>
        </w:rPr>
        <w:t>s experience, should be in a senior position and preferably, a qualified planning professional though not necessarily, a Member or Fellow of the Institute.</w:t>
      </w:r>
    </w:p>
    <w:p w:rsidR="0090715A" w:rsidRPr="00235B62" w:rsidRDefault="0090715A" w:rsidP="00235B62">
      <w:pPr>
        <w:tabs>
          <w:tab w:val="left" w:pos="600"/>
          <w:tab w:val="left" w:pos="960"/>
          <w:tab w:val="left" w:pos="9960"/>
        </w:tabs>
        <w:snapToGrid w:val="0"/>
        <w:ind w:left="960" w:right="83" w:hanging="960"/>
        <w:jc w:val="both"/>
        <w:rPr>
          <w:i/>
          <w:iCs/>
          <w:sz w:val="22"/>
          <w:szCs w:val="22"/>
        </w:rPr>
      </w:pPr>
    </w:p>
    <w:p w:rsidR="0090715A" w:rsidRPr="00235B62" w:rsidRDefault="0090715A" w:rsidP="00235B62">
      <w:pPr>
        <w:tabs>
          <w:tab w:val="left" w:pos="600"/>
          <w:tab w:val="left" w:pos="960"/>
          <w:tab w:val="left" w:pos="9720"/>
          <w:tab w:val="left" w:pos="9960"/>
        </w:tabs>
        <w:snapToGrid w:val="0"/>
        <w:ind w:left="960" w:right="83" w:hanging="960"/>
        <w:jc w:val="both"/>
        <w:rPr>
          <w:i/>
          <w:iCs/>
          <w:sz w:val="22"/>
          <w:szCs w:val="22"/>
        </w:rPr>
      </w:pPr>
      <w:r w:rsidRPr="00235B62">
        <w:rPr>
          <w:i/>
          <w:iCs/>
          <w:sz w:val="22"/>
          <w:szCs w:val="22"/>
        </w:rPr>
        <w:tab/>
        <w:t>2</w:t>
      </w:r>
      <w:r w:rsidRPr="00235B62">
        <w:rPr>
          <w:i/>
          <w:iCs/>
          <w:sz w:val="22"/>
          <w:szCs w:val="22"/>
        </w:rPr>
        <w:tab/>
        <w:t xml:space="preserve">Each Corroborator countersigning the Statement of </w:t>
      </w:r>
      <w:r>
        <w:rPr>
          <w:i/>
          <w:iCs/>
          <w:sz w:val="22"/>
          <w:szCs w:val="22"/>
        </w:rPr>
        <w:t>E</w:t>
      </w:r>
      <w:r w:rsidRPr="00235B62">
        <w:rPr>
          <w:i/>
          <w:iCs/>
          <w:sz w:val="22"/>
          <w:szCs w:val="22"/>
        </w:rPr>
        <w:t xml:space="preserve">xperience in the margin provided must also sign in the spaces provided above. </w:t>
      </w:r>
      <w:r>
        <w:rPr>
          <w:i/>
          <w:iCs/>
          <w:sz w:val="22"/>
          <w:szCs w:val="22"/>
        </w:rPr>
        <w:t xml:space="preserve"> </w:t>
      </w:r>
      <w:r w:rsidRPr="00235B62">
        <w:rPr>
          <w:i/>
          <w:iCs/>
          <w:sz w:val="22"/>
          <w:szCs w:val="22"/>
        </w:rPr>
        <w:t>Should more than five Corroborators be involved, additional signatures may be attached to the form as a separate sheet.</w:t>
      </w:r>
    </w:p>
    <w:p w:rsidR="0090715A" w:rsidRDefault="0090715A">
      <w:pPr>
        <w:tabs>
          <w:tab w:val="left" w:pos="720"/>
          <w:tab w:val="left" w:pos="10080"/>
        </w:tabs>
        <w:snapToGrid w:val="0"/>
        <w:ind w:left="720" w:hanging="720"/>
        <w:rPr>
          <w:sz w:val="22"/>
          <w:szCs w:val="22"/>
        </w:rPr>
      </w:pPr>
    </w:p>
    <w:p w:rsidR="0090715A" w:rsidRDefault="0090715A">
      <w:pPr>
        <w:tabs>
          <w:tab w:val="left" w:pos="720"/>
          <w:tab w:val="left" w:pos="10080"/>
        </w:tabs>
        <w:snapToGrid w:val="0"/>
        <w:ind w:left="720" w:hanging="720"/>
        <w:rPr>
          <w:sz w:val="22"/>
          <w:szCs w:val="22"/>
        </w:rPr>
      </w:pPr>
    </w:p>
    <w:p w:rsidR="0090715A" w:rsidRDefault="0090715A">
      <w:pPr>
        <w:pStyle w:val="BodyText"/>
        <w:widowControl/>
        <w:pBdr>
          <w:top w:val="single" w:sz="18" w:space="1" w:color="auto"/>
        </w:pBdr>
        <w:tabs>
          <w:tab w:val="clear" w:pos="10080"/>
        </w:tabs>
        <w:spacing w:line="280" w:lineRule="exact"/>
        <w:ind w:right="-120"/>
        <w:jc w:val="left"/>
        <w:rPr>
          <w:b/>
          <w:bCs/>
          <w:noProof/>
          <w:kern w:val="0"/>
          <w:sz w:val="24"/>
          <w:szCs w:val="24"/>
        </w:rPr>
      </w:pPr>
      <w:r>
        <w:rPr>
          <w:b/>
          <w:bCs/>
          <w:noProof/>
          <w:kern w:val="0"/>
          <w:sz w:val="24"/>
          <w:szCs w:val="24"/>
        </w:rPr>
        <w:t>SECTION C - STATEMENT OF EXPERIENCE</w:t>
      </w:r>
    </w:p>
    <w:p w:rsidR="0090715A" w:rsidRDefault="0090715A">
      <w:pPr>
        <w:tabs>
          <w:tab w:val="left" w:pos="540"/>
          <w:tab w:val="left" w:pos="9720"/>
          <w:tab w:val="left" w:pos="10080"/>
        </w:tabs>
        <w:rPr>
          <w:sz w:val="22"/>
          <w:szCs w:val="22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550"/>
        <w:gridCol w:w="1080"/>
        <w:gridCol w:w="1182"/>
        <w:gridCol w:w="1134"/>
        <w:gridCol w:w="1425"/>
      </w:tblGrid>
      <w:tr w:rsidR="0090715A">
        <w:trPr>
          <w:tblHeader/>
          <w:jc w:val="center"/>
        </w:trPr>
        <w:tc>
          <w:tcPr>
            <w:tcW w:w="1985" w:type="dxa"/>
          </w:tcPr>
          <w:p w:rsidR="0090715A" w:rsidRDefault="0090715A" w:rsidP="00235B62">
            <w:pPr>
              <w:tabs>
                <w:tab w:val="left" w:pos="540"/>
                <w:tab w:val="left" w:pos="9720"/>
                <w:tab w:val="left" w:pos="10080"/>
              </w:tabs>
              <w:ind w:right="110"/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 xml:space="preserve">Categories of Practical Planning Experience </w:t>
            </w:r>
          </w:p>
          <w:p w:rsidR="0090715A" w:rsidRPr="001D5855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(at least three)</w:t>
            </w:r>
          </w:p>
          <w:p w:rsidR="0090715A" w:rsidRPr="001D5855" w:rsidRDefault="0090715A" w:rsidP="00235B62">
            <w:pPr>
              <w:tabs>
                <w:tab w:val="left" w:pos="540"/>
                <w:tab w:val="left" w:pos="9720"/>
                <w:tab w:val="left" w:pos="10080"/>
              </w:tabs>
            </w:pPr>
          </w:p>
        </w:tc>
        <w:tc>
          <w:tcPr>
            <w:tcW w:w="3550" w:type="dxa"/>
          </w:tcPr>
          <w:p w:rsidR="0090715A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snapToGrid w:val="0"/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 xml:space="preserve">Description of </w:t>
            </w:r>
          </w:p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snapToGrid w:val="0"/>
              <w:jc w:val="center"/>
            </w:pPr>
            <w:r w:rsidRPr="001D5855">
              <w:rPr>
                <w:lang w:eastAsia="zh-HK"/>
              </w:rPr>
              <w:t>the Work</w:t>
            </w:r>
            <w:r>
              <w:rPr>
                <w:lang w:eastAsia="zh-HK"/>
              </w:rPr>
              <w:t xml:space="preserve"> Experience</w:t>
            </w:r>
          </w:p>
        </w:tc>
        <w:tc>
          <w:tcPr>
            <w:tcW w:w="1080" w:type="dxa"/>
          </w:tcPr>
          <w:p w:rsidR="0090715A" w:rsidRPr="001D5855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</w:pPr>
            <w:r w:rsidRPr="001D5855">
              <w:rPr>
                <w:lang w:eastAsia="zh-HK"/>
              </w:rPr>
              <w:t>HK or Others (please specify location)</w:t>
            </w:r>
          </w:p>
        </w:tc>
        <w:tc>
          <w:tcPr>
            <w:tcW w:w="1182" w:type="dxa"/>
          </w:tcPr>
          <w:p w:rsidR="0090715A" w:rsidRPr="001D5855" w:rsidDel="009F3559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Duration (e.g. Nov 2007 – Mar 2008)</w:t>
            </w:r>
          </w:p>
        </w:tc>
        <w:tc>
          <w:tcPr>
            <w:tcW w:w="1134" w:type="dxa"/>
          </w:tcPr>
          <w:p w:rsidR="0090715A" w:rsidRPr="001D5855" w:rsidDel="009F3559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Actual Time Spent (e.g. 3 months)</w:t>
            </w:r>
          </w:p>
        </w:tc>
        <w:tc>
          <w:tcPr>
            <w:tcW w:w="1425" w:type="dxa"/>
          </w:tcPr>
          <w:p w:rsidR="0090715A" w:rsidRPr="001D5855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Signature of Corroborator</w:t>
            </w:r>
          </w:p>
        </w:tc>
      </w:tr>
      <w:tr w:rsidR="0090715A">
        <w:trPr>
          <w:trHeight w:val="8053"/>
          <w:jc w:val="center"/>
        </w:trPr>
        <w:tc>
          <w:tcPr>
            <w:tcW w:w="1985" w:type="dxa"/>
          </w:tcPr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</w:tcPr>
          <w:p w:rsidR="0090715A" w:rsidRDefault="0090715A" w:rsidP="001A58D4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0715A" w:rsidRDefault="0090715A" w:rsidP="009F3559">
            <w:pPr>
              <w:tabs>
                <w:tab w:val="left" w:pos="540"/>
                <w:tab w:val="left" w:pos="9720"/>
                <w:tab w:val="left" w:pos="10080"/>
              </w:tabs>
              <w:rPr>
                <w:sz w:val="22"/>
                <w:szCs w:val="22"/>
                <w:lang w:eastAsia="zh-HK"/>
              </w:rPr>
            </w:pPr>
          </w:p>
          <w:p w:rsidR="0090715A" w:rsidRDefault="0090715A" w:rsidP="009F3559">
            <w:pPr>
              <w:tabs>
                <w:tab w:val="left" w:pos="540"/>
                <w:tab w:val="left" w:pos="9720"/>
                <w:tab w:val="left" w:pos="10080"/>
              </w:tabs>
              <w:rPr>
                <w:sz w:val="22"/>
                <w:szCs w:val="22"/>
                <w:lang w:eastAsia="zh-HK"/>
              </w:rPr>
            </w:pPr>
          </w:p>
        </w:tc>
        <w:tc>
          <w:tcPr>
            <w:tcW w:w="1182" w:type="dxa"/>
          </w:tcPr>
          <w:p w:rsidR="0090715A" w:rsidRPr="009F3559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15A" w:rsidRPr="009F3559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0715A" w:rsidRPr="009F3559" w:rsidRDefault="0090715A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0715A" w:rsidRDefault="0090715A">
      <w:pPr>
        <w:tabs>
          <w:tab w:val="left" w:pos="540"/>
          <w:tab w:val="left" w:pos="9720"/>
          <w:tab w:val="left" w:pos="10080"/>
        </w:tabs>
        <w:rPr>
          <w:sz w:val="22"/>
          <w:szCs w:val="22"/>
        </w:rPr>
        <w:sectPr w:rsidR="0090715A" w:rsidSect="009F35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561" w:bottom="998" w:left="1253" w:header="289" w:footer="340" w:gutter="0"/>
          <w:cols w:space="425"/>
          <w:titlePg/>
          <w:rtlGutter/>
          <w:docGrid w:type="lines" w:linePitch="360"/>
        </w:sectPr>
      </w:pPr>
    </w:p>
    <w:p w:rsidR="0090715A" w:rsidRDefault="0090715A">
      <w:pPr>
        <w:tabs>
          <w:tab w:val="left" w:pos="540"/>
          <w:tab w:val="left" w:pos="9720"/>
          <w:tab w:val="left" w:pos="10080"/>
        </w:tabs>
        <w:rPr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544"/>
        <w:gridCol w:w="992"/>
        <w:gridCol w:w="1276"/>
        <w:gridCol w:w="1134"/>
        <w:gridCol w:w="1425"/>
      </w:tblGrid>
      <w:tr w:rsidR="0090715A">
        <w:trPr>
          <w:tblHeader/>
          <w:jc w:val="center"/>
        </w:trPr>
        <w:tc>
          <w:tcPr>
            <w:tcW w:w="1980" w:type="dxa"/>
          </w:tcPr>
          <w:p w:rsidR="0090715A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ind w:right="110"/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 xml:space="preserve">Categories of Practical Planning Experience </w:t>
            </w:r>
          </w:p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(at least three)</w:t>
            </w:r>
          </w:p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</w:pPr>
          </w:p>
        </w:tc>
        <w:tc>
          <w:tcPr>
            <w:tcW w:w="3544" w:type="dxa"/>
          </w:tcPr>
          <w:p w:rsidR="0090715A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snapToGrid w:val="0"/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 xml:space="preserve">Description of </w:t>
            </w:r>
          </w:p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snapToGrid w:val="0"/>
              <w:jc w:val="center"/>
            </w:pPr>
            <w:r w:rsidRPr="001D5855">
              <w:rPr>
                <w:lang w:eastAsia="zh-HK"/>
              </w:rPr>
              <w:t>the Work</w:t>
            </w:r>
            <w:r>
              <w:rPr>
                <w:lang w:eastAsia="zh-HK"/>
              </w:rPr>
              <w:t xml:space="preserve"> Experience</w:t>
            </w:r>
          </w:p>
        </w:tc>
        <w:tc>
          <w:tcPr>
            <w:tcW w:w="992" w:type="dxa"/>
          </w:tcPr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</w:pPr>
            <w:r w:rsidRPr="001D5855">
              <w:rPr>
                <w:lang w:eastAsia="zh-HK"/>
              </w:rPr>
              <w:t>HK or Others (Please specify location)</w:t>
            </w:r>
          </w:p>
        </w:tc>
        <w:tc>
          <w:tcPr>
            <w:tcW w:w="1276" w:type="dxa"/>
          </w:tcPr>
          <w:p w:rsidR="0090715A" w:rsidRPr="001D5855" w:rsidDel="009F3559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Duration (e.g. Nov 2007 – Mar 2008)</w:t>
            </w:r>
          </w:p>
        </w:tc>
        <w:tc>
          <w:tcPr>
            <w:tcW w:w="1134" w:type="dxa"/>
          </w:tcPr>
          <w:p w:rsidR="0090715A" w:rsidRPr="001D5855" w:rsidDel="009F3559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Actual Time Spent (e.g. 3 months)</w:t>
            </w:r>
          </w:p>
        </w:tc>
        <w:tc>
          <w:tcPr>
            <w:tcW w:w="1425" w:type="dxa"/>
          </w:tcPr>
          <w:p w:rsidR="0090715A" w:rsidRPr="001D5855" w:rsidRDefault="0090715A" w:rsidP="00B24A41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lang w:eastAsia="zh-HK"/>
              </w:rPr>
            </w:pPr>
            <w:r w:rsidRPr="001D5855">
              <w:rPr>
                <w:lang w:eastAsia="zh-HK"/>
              </w:rPr>
              <w:t>Signature of</w:t>
            </w:r>
            <w:r>
              <w:rPr>
                <w:lang w:eastAsia="zh-HK"/>
              </w:rPr>
              <w:t xml:space="preserve"> </w:t>
            </w:r>
            <w:r w:rsidRPr="001D5855">
              <w:rPr>
                <w:lang w:eastAsia="zh-HK"/>
              </w:rPr>
              <w:t>Corroborator</w:t>
            </w:r>
          </w:p>
        </w:tc>
      </w:tr>
      <w:tr w:rsidR="0090715A">
        <w:trPr>
          <w:trHeight w:val="11702"/>
          <w:jc w:val="center"/>
        </w:trPr>
        <w:tc>
          <w:tcPr>
            <w:tcW w:w="1980" w:type="dxa"/>
          </w:tcPr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0715A" w:rsidRDefault="0090715A" w:rsidP="001A58D4">
            <w:pPr>
              <w:tabs>
                <w:tab w:val="left" w:pos="540"/>
                <w:tab w:val="left" w:pos="9720"/>
                <w:tab w:val="left" w:pos="10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715A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0715A" w:rsidRPr="009F3559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715A" w:rsidRPr="009F3559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0715A" w:rsidRPr="009F3559" w:rsidRDefault="0090715A" w:rsidP="009370CE">
            <w:pPr>
              <w:tabs>
                <w:tab w:val="left" w:pos="540"/>
                <w:tab w:val="left" w:pos="972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0715A" w:rsidRDefault="0090715A" w:rsidP="001A58D4">
      <w:pPr>
        <w:pStyle w:val="BodyText"/>
        <w:widowControl/>
        <w:pBdr>
          <w:top w:val="single" w:sz="18" w:space="11" w:color="auto"/>
        </w:pBdr>
        <w:tabs>
          <w:tab w:val="clear" w:pos="10080"/>
          <w:tab w:val="center" w:pos="5106"/>
        </w:tabs>
        <w:spacing w:line="280" w:lineRule="exact"/>
        <w:ind w:right="-120"/>
        <w:jc w:val="left"/>
      </w:pPr>
    </w:p>
    <w:sectPr w:rsidR="0090715A" w:rsidSect="00841729">
      <w:pgSz w:w="11906" w:h="16838" w:code="9"/>
      <w:pgMar w:top="720" w:right="561" w:bottom="998" w:left="1253" w:header="289" w:footer="340" w:gutter="0"/>
      <w:cols w:space="425"/>
      <w:rtlGutter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5A" w:rsidRDefault="0090715A">
      <w:r>
        <w:separator/>
      </w:r>
    </w:p>
  </w:endnote>
  <w:endnote w:type="continuationSeparator" w:id="0">
    <w:p w:rsidR="0090715A" w:rsidRDefault="0090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A" w:rsidRPr="00841729" w:rsidRDefault="0090715A">
    <w:pPr>
      <w:pStyle w:val="Footer"/>
      <w:rPr>
        <w:lang w:val="en-CA"/>
      </w:rPr>
    </w:pPr>
    <w:r>
      <w:rPr>
        <w:lang w:val="en-CA"/>
      </w:rPr>
      <w:t>July 2021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A" w:rsidRPr="00841729" w:rsidRDefault="0090715A">
    <w:pPr>
      <w:pStyle w:val="Footer"/>
      <w:rPr>
        <w:lang w:val="en-CA" w:eastAsia="zh-HK"/>
      </w:rPr>
    </w:pPr>
    <w:r>
      <w:rPr>
        <w:lang w:val="en-CA" w:eastAsia="zh-HK"/>
      </w:rPr>
      <w:t>July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5A" w:rsidRDefault="0090715A">
      <w:r>
        <w:separator/>
      </w:r>
    </w:p>
  </w:footnote>
  <w:footnote w:type="continuationSeparator" w:id="0">
    <w:p w:rsidR="0090715A" w:rsidRDefault="0090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A" w:rsidRDefault="0090715A" w:rsidP="001D5855">
    <w:pPr>
      <w:pStyle w:val="Header"/>
      <w:jc w:val="right"/>
    </w:pPr>
    <w:r>
      <w:t>Form HP2A</w:t>
    </w:r>
  </w:p>
  <w:p w:rsidR="0090715A" w:rsidRPr="00235B62" w:rsidRDefault="0090715A">
    <w:pPr>
      <w:pStyle w:val="Header"/>
      <w:tabs>
        <w:tab w:val="clear" w:pos="8306"/>
      </w:tabs>
      <w:jc w:val="right"/>
      <w:rPr>
        <w:i/>
        <w:iCs/>
      </w:rPr>
    </w:pPr>
    <w:r w:rsidRPr="00235B62">
      <w:rPr>
        <w:i/>
        <w:iCs/>
      </w:rPr>
      <w:t xml:space="preserve">Page </w:t>
    </w:r>
    <w:r w:rsidRPr="00235B62">
      <w:rPr>
        <w:rStyle w:val="PageNumber"/>
        <w:i/>
        <w:iCs/>
      </w:rPr>
      <w:fldChar w:fldCharType="begin"/>
    </w:r>
    <w:r w:rsidRPr="00235B62">
      <w:rPr>
        <w:rStyle w:val="PageNumber"/>
        <w:i/>
        <w:iCs/>
      </w:rPr>
      <w:instrText xml:space="preserve"> PAGE </w:instrText>
    </w:r>
    <w:r w:rsidRPr="00235B62">
      <w:rPr>
        <w:rStyle w:val="PageNumber"/>
        <w:i/>
        <w:iCs/>
      </w:rPr>
      <w:fldChar w:fldCharType="separate"/>
    </w:r>
    <w:r w:rsidRPr="00235B62">
      <w:rPr>
        <w:rStyle w:val="PageNumber"/>
        <w:i/>
        <w:iCs/>
        <w:noProof/>
      </w:rPr>
      <w:t>2</w:t>
    </w:r>
    <w:r w:rsidRPr="00235B62">
      <w:rPr>
        <w:rStyle w:val="PageNumber"/>
        <w:i/>
        <w:iCs/>
      </w:rPr>
      <w:fldChar w:fldCharType="end"/>
    </w:r>
    <w:r w:rsidRPr="00235B62">
      <w:rPr>
        <w:rStyle w:val="PageNumber"/>
        <w:i/>
        <w:iCs/>
      </w:rPr>
      <w:t xml:space="preserve"> of </w:t>
    </w:r>
    <w:r w:rsidRPr="00235B62">
      <w:rPr>
        <w:rStyle w:val="PageNumber"/>
        <w:i/>
        <w:iCs/>
        <w:lang w:eastAsia="zh-HK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5A" w:rsidRDefault="0090715A">
    <w:pPr>
      <w:pStyle w:val="Header"/>
      <w:jc w:val="right"/>
    </w:pPr>
    <w:r>
      <w:t>Form HP2A</w:t>
    </w:r>
  </w:p>
  <w:p w:rsidR="0090715A" w:rsidRPr="00841729" w:rsidRDefault="0090715A">
    <w:pPr>
      <w:pStyle w:val="Header"/>
      <w:jc w:val="right"/>
      <w:rPr>
        <w:rStyle w:val="PageNumber"/>
        <w:i/>
        <w:iCs/>
      </w:rPr>
    </w:pPr>
    <w:r>
      <w:rPr>
        <w:i/>
        <w:iCs/>
      </w:rPr>
      <w:t xml:space="preserve">Page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>
      <w:rPr>
        <w:rStyle w:val="PageNumber"/>
        <w:i/>
        <w:iCs/>
        <w:noProof/>
      </w:rPr>
      <w:t>1</w:t>
    </w:r>
    <w:r>
      <w:rPr>
        <w:rStyle w:val="PageNumber"/>
        <w:i/>
        <w:iCs/>
      </w:rPr>
      <w:fldChar w:fldCharType="end"/>
    </w:r>
    <w:r>
      <w:rPr>
        <w:rStyle w:val="PageNumber"/>
        <w:i/>
        <w:iCs/>
      </w:rPr>
      <w:t xml:space="preserve"> of </w:t>
    </w:r>
    <w:r w:rsidRPr="00841729">
      <w:rPr>
        <w:rStyle w:val="PageNumber"/>
        <w:i/>
        <w:iCs/>
        <w:lang w:eastAsia="zh-HK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015"/>
    <w:multiLevelType w:val="singleLevel"/>
    <w:tmpl w:val="FFF852B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46A15752"/>
    <w:multiLevelType w:val="hybridMultilevel"/>
    <w:tmpl w:val="45FA00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D003EC"/>
    <w:multiLevelType w:val="singleLevel"/>
    <w:tmpl w:val="2302893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21"/>
    <w:rsid w:val="000672A1"/>
    <w:rsid w:val="000679D6"/>
    <w:rsid w:val="00092C2C"/>
    <w:rsid w:val="00120457"/>
    <w:rsid w:val="00150C33"/>
    <w:rsid w:val="00155E9D"/>
    <w:rsid w:val="001A26CF"/>
    <w:rsid w:val="001A58D4"/>
    <w:rsid w:val="001C3A15"/>
    <w:rsid w:val="001D5855"/>
    <w:rsid w:val="001E1436"/>
    <w:rsid w:val="001F47E2"/>
    <w:rsid w:val="002019AB"/>
    <w:rsid w:val="00234512"/>
    <w:rsid w:val="00235B62"/>
    <w:rsid w:val="003032FF"/>
    <w:rsid w:val="003600B6"/>
    <w:rsid w:val="003B0CC9"/>
    <w:rsid w:val="003B2122"/>
    <w:rsid w:val="00423015"/>
    <w:rsid w:val="00473C63"/>
    <w:rsid w:val="0047671C"/>
    <w:rsid w:val="004C1408"/>
    <w:rsid w:val="004E68FE"/>
    <w:rsid w:val="004F05C0"/>
    <w:rsid w:val="00502B47"/>
    <w:rsid w:val="00570CCE"/>
    <w:rsid w:val="005B38BE"/>
    <w:rsid w:val="005B5443"/>
    <w:rsid w:val="005C2E4A"/>
    <w:rsid w:val="005E4E43"/>
    <w:rsid w:val="00625648"/>
    <w:rsid w:val="00662116"/>
    <w:rsid w:val="006C535E"/>
    <w:rsid w:val="00743CFC"/>
    <w:rsid w:val="00751C25"/>
    <w:rsid w:val="007979B9"/>
    <w:rsid w:val="007D023A"/>
    <w:rsid w:val="007F66B1"/>
    <w:rsid w:val="00841729"/>
    <w:rsid w:val="00883986"/>
    <w:rsid w:val="008839A1"/>
    <w:rsid w:val="008B23F3"/>
    <w:rsid w:val="008B2637"/>
    <w:rsid w:val="008C65F4"/>
    <w:rsid w:val="0090715A"/>
    <w:rsid w:val="009370CE"/>
    <w:rsid w:val="009D1699"/>
    <w:rsid w:val="009F3559"/>
    <w:rsid w:val="00A37545"/>
    <w:rsid w:val="00A9379C"/>
    <w:rsid w:val="00AD0AB5"/>
    <w:rsid w:val="00AE3E3A"/>
    <w:rsid w:val="00B072CA"/>
    <w:rsid w:val="00B12621"/>
    <w:rsid w:val="00B138AA"/>
    <w:rsid w:val="00B24A41"/>
    <w:rsid w:val="00B50F28"/>
    <w:rsid w:val="00BA60EE"/>
    <w:rsid w:val="00BC140B"/>
    <w:rsid w:val="00BE6EFF"/>
    <w:rsid w:val="00C3345A"/>
    <w:rsid w:val="00C826BD"/>
    <w:rsid w:val="00CF3585"/>
    <w:rsid w:val="00D365B9"/>
    <w:rsid w:val="00DC4CFF"/>
    <w:rsid w:val="00DD1D0C"/>
    <w:rsid w:val="00E56449"/>
    <w:rsid w:val="00E64A69"/>
    <w:rsid w:val="00E71DB5"/>
    <w:rsid w:val="00E970A2"/>
    <w:rsid w:val="00EA1FAE"/>
    <w:rsid w:val="00EA446A"/>
    <w:rsid w:val="00ED3835"/>
    <w:rsid w:val="00EE2522"/>
    <w:rsid w:val="00F17DE5"/>
    <w:rsid w:val="00F233C5"/>
    <w:rsid w:val="00F26284"/>
    <w:rsid w:val="00F9288A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2CA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2CA"/>
    <w:pPr>
      <w:keepNext/>
      <w:snapToGrid w:val="0"/>
      <w:jc w:val="center"/>
      <w:outlineLvl w:val="0"/>
    </w:pPr>
    <w:rPr>
      <w:b/>
      <w:bCs/>
      <w:color w:val="000000"/>
      <w:kern w:val="1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0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38E4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38E4"/>
    <w:rPr>
      <w:kern w:val="2"/>
      <w:sz w:val="24"/>
      <w:szCs w:val="24"/>
    </w:rPr>
  </w:style>
  <w:style w:type="character" w:styleId="PageNumber">
    <w:name w:val="page number"/>
    <w:basedOn w:val="DefaultParagraphFont"/>
    <w:uiPriority w:val="99"/>
    <w:rsid w:val="00B072CA"/>
  </w:style>
  <w:style w:type="character" w:styleId="Hyperlink">
    <w:name w:val="Hyperlink"/>
    <w:basedOn w:val="DefaultParagraphFont"/>
    <w:uiPriority w:val="99"/>
    <w:rsid w:val="00B072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72CA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072CA"/>
    <w:pPr>
      <w:tabs>
        <w:tab w:val="left" w:pos="10080"/>
      </w:tabs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8E4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2B4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E4"/>
    <w:rPr>
      <w:kern w:val="2"/>
      <w:sz w:val="0"/>
      <w:szCs w:val="0"/>
    </w:rPr>
  </w:style>
  <w:style w:type="table" w:styleId="TableGrid">
    <w:name w:val="Table Grid"/>
    <w:basedOn w:val="TableNormal"/>
    <w:uiPriority w:val="99"/>
    <w:rsid w:val="0023451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73C63"/>
    <w:pPr>
      <w:shd w:val="clear" w:color="auto" w:fill="000080"/>
    </w:pPr>
    <w:rPr>
      <w:rFonts w:ascii="Arial" w:eastAsia="新細明體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8E4"/>
    <w:rPr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p.org.hk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434</Words>
  <Characters>2474</Characters>
  <Application>Microsoft Office Outlook</Application>
  <DocSecurity>0</DocSecurity>
  <Lines>0</Lines>
  <Paragraphs>0</Paragraphs>
  <ScaleCrop>false</ScaleCrop>
  <Company>HKIP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PLANNERS</dc:title>
  <dc:subject/>
  <dc:creator>T. K. Lee</dc:creator>
  <cp:keywords/>
  <dc:description/>
  <cp:lastModifiedBy>User</cp:lastModifiedBy>
  <cp:revision>2</cp:revision>
  <cp:lastPrinted>2003-11-12T06:36:00Z</cp:lastPrinted>
  <dcterms:created xsi:type="dcterms:W3CDTF">2021-07-03T02:28:00Z</dcterms:created>
  <dcterms:modified xsi:type="dcterms:W3CDTF">2021-07-03T02:28:00Z</dcterms:modified>
</cp:coreProperties>
</file>